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B83D68" w:rsidP="00182B1F">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B83D68">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2"/>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3"/>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9"/>
                <w:rFonts w:ascii="Verdana" w:hAnsi="Verdana" w:cs="Arial"/>
                <w:sz w:val="16"/>
                <w:lang w:val="en-GB"/>
              </w:rPr>
              <w:endnoteReference w:id="4"/>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25183C" w:rsidRPr="002A00C3"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7F0457" w:rsidRDefault="007F0457"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University of Ioannina</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7F04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 IOANNIN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7F04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Relations Office, e-mail: </w:t>
            </w:r>
            <w:hyperlink r:id="rId11" w:history="1">
              <w:r w:rsidRPr="00E6195A">
                <w:rPr>
                  <w:rStyle w:val="-"/>
                  <w:rFonts w:ascii="Calibri" w:eastAsia="Times New Roman" w:hAnsi="Calibri" w:cs="Times New Roman"/>
                  <w:sz w:val="16"/>
                  <w:szCs w:val="16"/>
                  <w:lang w:val="en-GB" w:eastAsia="en-GB"/>
                </w:rPr>
                <w:t>erasmus@uoi.gr</w:t>
              </w:r>
            </w:hyperlink>
            <w:r>
              <w:rPr>
                <w:rFonts w:ascii="Calibri" w:eastAsia="Times New Roman" w:hAnsi="Calibri" w:cs="Times New Roman"/>
                <w:color w:val="000000"/>
                <w:sz w:val="16"/>
                <w:szCs w:val="16"/>
                <w:lang w:val="en-GB" w:eastAsia="en-GB"/>
              </w:rPr>
              <w:t xml:space="preserve"> </w:t>
            </w:r>
          </w:p>
        </w:tc>
      </w:tr>
      <w:tr w:rsidR="0025183C"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9"/>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B83D6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B83D6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83D6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83D6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83D6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83D6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83D6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83D6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5675D9" w:rsidRPr="004A675C" w:rsidTr="003E158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675D9" w:rsidRPr="00474762" w:rsidRDefault="005675D9" w:rsidP="003E158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5675D9" w:rsidRPr="002A00C3" w:rsidRDefault="005675D9" w:rsidP="003E15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theReceiving Institution will communicate to the Sending Institution any problems or changes regarding the study programme, responsible persons and/or study period.</w:t>
            </w:r>
          </w:p>
        </w:tc>
      </w:tr>
      <w:tr w:rsidR="005675D9" w:rsidRPr="002A00C3" w:rsidTr="003E158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675D9" w:rsidRPr="002A00C3" w:rsidRDefault="005675D9" w:rsidP="003E15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5675D9" w:rsidRPr="002A00C3" w:rsidRDefault="005675D9" w:rsidP="003E15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5675D9" w:rsidRPr="002A00C3" w:rsidRDefault="005675D9" w:rsidP="003E15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5675D9" w:rsidRPr="002A00C3" w:rsidRDefault="005675D9" w:rsidP="003E15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675D9" w:rsidRPr="002A00C3" w:rsidRDefault="005675D9" w:rsidP="003E15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675D9" w:rsidRPr="002A00C3" w:rsidRDefault="005675D9" w:rsidP="003E15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675D9" w:rsidRPr="002A00C3" w:rsidTr="003E158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675D9" w:rsidRPr="002A00C3" w:rsidRDefault="005675D9" w:rsidP="003E15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5675D9" w:rsidRPr="00784E7F" w:rsidRDefault="005675D9" w:rsidP="003E158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5675D9" w:rsidRPr="002A00C3" w:rsidRDefault="005675D9" w:rsidP="003E1587">
            <w:pPr>
              <w:spacing w:after="0" w:line="240" w:lineRule="auto"/>
              <w:jc w:val="center"/>
              <w:rPr>
                <w:rFonts w:ascii="Calibri" w:eastAsia="Times New Roman" w:hAnsi="Calibri" w:cs="Times New Roman"/>
                <w:color w:val="000000"/>
                <w:sz w:val="16"/>
                <w:szCs w:val="16"/>
                <w:lang w:val="en-GB" w:eastAsia="en-GB"/>
              </w:rPr>
            </w:pPr>
          </w:p>
          <w:p w:rsidR="005675D9" w:rsidRPr="002A00C3" w:rsidRDefault="005675D9" w:rsidP="003E158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5675D9" w:rsidRPr="002A00C3" w:rsidRDefault="005675D9" w:rsidP="003E15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675D9" w:rsidRPr="002A00C3" w:rsidRDefault="005675D9" w:rsidP="003E158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5675D9" w:rsidRPr="002A00C3" w:rsidRDefault="005675D9" w:rsidP="003E1587">
            <w:pPr>
              <w:spacing w:after="0" w:line="240" w:lineRule="auto"/>
              <w:jc w:val="center"/>
              <w:rPr>
                <w:rFonts w:ascii="Calibri" w:eastAsia="Times New Roman" w:hAnsi="Calibri" w:cs="Times New Roman"/>
                <w:b/>
                <w:bCs/>
                <w:color w:val="000000"/>
                <w:sz w:val="16"/>
                <w:szCs w:val="16"/>
                <w:lang w:val="en-GB" w:eastAsia="en-GB"/>
              </w:rPr>
            </w:pPr>
          </w:p>
        </w:tc>
      </w:tr>
      <w:tr w:rsidR="005675D9" w:rsidRPr="004A675C" w:rsidTr="003E158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675D9" w:rsidRPr="002A00C3" w:rsidRDefault="005675D9" w:rsidP="003E15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5675D9" w:rsidRPr="002A00C3" w:rsidRDefault="005675D9" w:rsidP="003E158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5675D9" w:rsidRPr="002A00C3" w:rsidRDefault="005675D9" w:rsidP="003E158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5675D9" w:rsidRPr="002A00C3" w:rsidRDefault="005675D9" w:rsidP="003E158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675D9" w:rsidRPr="002A00C3" w:rsidRDefault="005675D9" w:rsidP="003E158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5675D9" w:rsidRPr="002A00C3" w:rsidRDefault="005675D9" w:rsidP="003E1587">
            <w:pPr>
              <w:spacing w:after="0" w:line="240" w:lineRule="auto"/>
              <w:jc w:val="center"/>
              <w:rPr>
                <w:rFonts w:ascii="Calibri" w:eastAsia="Times New Roman" w:hAnsi="Calibri" w:cs="Times New Roman"/>
                <w:b/>
                <w:bCs/>
                <w:color w:val="000000"/>
                <w:sz w:val="16"/>
                <w:szCs w:val="16"/>
                <w:lang w:val="en-GB" w:eastAsia="en-GB"/>
              </w:rPr>
            </w:pPr>
          </w:p>
        </w:tc>
      </w:tr>
      <w:tr w:rsidR="005675D9" w:rsidRPr="004A675C" w:rsidTr="003E158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5675D9" w:rsidRPr="002A00C3" w:rsidRDefault="005675D9" w:rsidP="003E15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9"/>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5675D9" w:rsidRPr="002A00C3" w:rsidRDefault="005675D9" w:rsidP="003E158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5675D9" w:rsidRPr="002A00C3" w:rsidRDefault="005675D9" w:rsidP="003E158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5675D9" w:rsidRPr="002A00C3" w:rsidRDefault="005675D9" w:rsidP="003E158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5675D9" w:rsidRPr="002A00C3" w:rsidRDefault="005675D9" w:rsidP="003E158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5675D9" w:rsidRPr="002A00C3" w:rsidRDefault="005675D9" w:rsidP="003E1587">
            <w:pPr>
              <w:spacing w:after="0" w:line="240" w:lineRule="auto"/>
              <w:jc w:val="center"/>
              <w:rPr>
                <w:rFonts w:ascii="Calibri" w:eastAsia="Times New Roman" w:hAnsi="Calibri" w:cs="Times New Roman"/>
                <w:b/>
                <w:bCs/>
                <w:color w:val="000000"/>
                <w:sz w:val="16"/>
                <w:szCs w:val="16"/>
                <w:lang w:val="en-GB" w:eastAsia="en-GB"/>
              </w:rPr>
            </w:pPr>
          </w:p>
        </w:tc>
      </w:tr>
    </w:tbl>
    <w:p w:rsidR="005675D9" w:rsidRPr="005675D9" w:rsidRDefault="005675D9" w:rsidP="00EC1AC5">
      <w:pPr>
        <w:spacing w:after="0"/>
        <w:jc w:val="center"/>
        <w:rPr>
          <w:b/>
        </w:rPr>
      </w:pPr>
    </w:p>
    <w:p w:rsidR="005675D9" w:rsidRDefault="005675D9">
      <w:pPr>
        <w:rPr>
          <w:b/>
          <w:lang w:val="en-GB"/>
        </w:rPr>
      </w:pPr>
      <w:r>
        <w:rPr>
          <w:b/>
          <w:lang w:val="en-GB"/>
        </w:rPr>
        <w:br w:type="page"/>
      </w: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6D3CA9" w:rsidRDefault="006D3CA9" w:rsidP="005675D9">
      <w:pPr>
        <w:jc w:val="right"/>
        <w:rPr>
          <w:lang w:val="el-GR"/>
        </w:rPr>
      </w:pPr>
    </w:p>
    <w:p w:rsidR="005675D9" w:rsidRDefault="005675D9" w:rsidP="005675D9">
      <w:pPr>
        <w:ind w:left="6804"/>
        <w:rPr>
          <w:lang w:val="en-US"/>
        </w:rPr>
      </w:pPr>
      <w:r>
        <w:rPr>
          <w:lang w:val="en-US"/>
        </w:rPr>
        <w:t>For the host Institution</w:t>
      </w:r>
    </w:p>
    <w:p w:rsidR="005675D9" w:rsidRDefault="005675D9" w:rsidP="005675D9">
      <w:pPr>
        <w:ind w:left="6804"/>
        <w:rPr>
          <w:lang w:val="en-US"/>
        </w:rPr>
      </w:pPr>
    </w:p>
    <w:p w:rsidR="005675D9" w:rsidRDefault="005675D9" w:rsidP="005675D9">
      <w:pPr>
        <w:ind w:left="6804"/>
        <w:rPr>
          <w:lang w:val="en-US"/>
        </w:rPr>
      </w:pPr>
      <w:r>
        <w:rPr>
          <w:lang w:val="en-US"/>
        </w:rPr>
        <w:t>Name:</w:t>
      </w:r>
      <w:r>
        <w:rPr>
          <w:lang w:val="en-US"/>
        </w:rPr>
        <w:br/>
        <w:t>Title:</w:t>
      </w:r>
      <w:r>
        <w:rPr>
          <w:lang w:val="en-US"/>
        </w:rPr>
        <w:br/>
        <w:t xml:space="preserve">Signature: </w:t>
      </w:r>
      <w:r>
        <w:rPr>
          <w:lang w:val="en-US"/>
        </w:rPr>
        <w:br/>
        <w:t xml:space="preserve">Stamp (if available): </w:t>
      </w:r>
    </w:p>
    <w:p w:rsidR="005675D9" w:rsidRDefault="005675D9" w:rsidP="005675D9">
      <w:pPr>
        <w:ind w:left="6804"/>
        <w:rPr>
          <w:lang w:val="en-US"/>
        </w:rPr>
      </w:pPr>
    </w:p>
    <w:p w:rsidR="005675D9" w:rsidRPr="005675D9" w:rsidRDefault="005675D9" w:rsidP="005675D9">
      <w:pPr>
        <w:ind w:left="6804"/>
        <w:rPr>
          <w:lang w:val="en-US"/>
        </w:rPr>
      </w:pPr>
      <w:r>
        <w:rPr>
          <w:lang w:val="en-US"/>
        </w:rPr>
        <w:t xml:space="preserve">Done at/on: </w:t>
      </w:r>
    </w:p>
    <w:p w:rsidR="00F47590" w:rsidRDefault="00F47590">
      <w:pPr>
        <w:spacing w:after="0"/>
        <w:rPr>
          <w:lang w:val="en-GB"/>
        </w:rPr>
      </w:pPr>
    </w:p>
    <w:p w:rsidR="005675D9" w:rsidRDefault="005675D9">
      <w:pPr>
        <w:rPr>
          <w:lang w:val="en-GB"/>
        </w:rPr>
      </w:pPr>
      <w:r>
        <w:rPr>
          <w:lang w:val="en-GB"/>
        </w:rPr>
        <w:br w:type="page"/>
      </w: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C36" w:rsidRDefault="000E6C36" w:rsidP="00261299">
      <w:pPr>
        <w:spacing w:after="0" w:line="240" w:lineRule="auto"/>
      </w:pPr>
      <w:r>
        <w:separator/>
      </w:r>
    </w:p>
  </w:endnote>
  <w:endnote w:type="continuationSeparator" w:id="1">
    <w:p w:rsidR="000E6C36" w:rsidRDefault="000E6C36" w:rsidP="00261299">
      <w:pPr>
        <w:spacing w:after="0" w:line="240" w:lineRule="auto"/>
      </w:pPr>
      <w:r>
        <w:continuationSeparator/>
      </w:r>
    </w:p>
  </w:endnote>
  <w:endnote w:id="2">
    <w:p w:rsidR="00F00DD0" w:rsidRPr="00114066" w:rsidRDefault="00F00DD0"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F00DD0" w:rsidRPr="00114066" w:rsidRDefault="00F00DD0"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F00DD0" w:rsidRPr="00114066" w:rsidRDefault="00F00DD0"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F00DD0" w:rsidRPr="00114066" w:rsidRDefault="00F00DD0"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u w:val="single"/>
                <w:lang w:val="en-GB"/>
              </w:rPr>
            </w:pPr>
          </w:p>
        </w:tc>
      </w:tr>
    </w:tbl>
    <w:p w:rsidR="00774BD5" w:rsidRPr="00DC3994" w:rsidRDefault="00774BD5" w:rsidP="00D54AF0">
      <w:pPr>
        <w:pStyle w:val="aa"/>
        <w:rPr>
          <w:rFonts w:ascii="Verdana" w:hAnsi="Verdana"/>
          <w:sz w:val="18"/>
          <w:szCs w:val="18"/>
          <w:lang w:val="en-GB"/>
        </w:rPr>
      </w:pPr>
    </w:p>
  </w:endnote>
  <w:endnote w:id="14">
    <w:p w:rsidR="005675D9" w:rsidRPr="00114066" w:rsidRDefault="005675D9" w:rsidP="005675D9">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5675D9" w:rsidRPr="00114066" w:rsidRDefault="005675D9" w:rsidP="005675D9">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B83D68">
        <w:pPr>
          <w:pStyle w:val="a6"/>
          <w:jc w:val="center"/>
        </w:pPr>
        <w:r>
          <w:fldChar w:fldCharType="begin"/>
        </w:r>
        <w:r w:rsidR="00774BD5">
          <w:instrText xml:space="preserve"> PAGE   \* MERGEFORMAT </w:instrText>
        </w:r>
        <w:r>
          <w:fldChar w:fldCharType="separate"/>
        </w:r>
        <w:r w:rsidR="005675D9">
          <w:rPr>
            <w:noProof/>
          </w:rPr>
          <w:t>2</w:t>
        </w:r>
        <w:r>
          <w:rPr>
            <w:noProof/>
          </w:rPr>
          <w:fldChar w:fldCharType="end"/>
        </w:r>
      </w:p>
    </w:sdtContent>
  </w:sdt>
  <w:p w:rsidR="00774BD5" w:rsidRDefault="00774B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C36" w:rsidRDefault="000E6C36" w:rsidP="00261299">
      <w:pPr>
        <w:spacing w:after="0" w:line="240" w:lineRule="auto"/>
      </w:pPr>
      <w:r>
        <w:separator/>
      </w:r>
    </w:p>
  </w:footnote>
  <w:footnote w:type="continuationSeparator" w:id="1">
    <w:p w:rsidR="000E6C36" w:rsidRDefault="000E6C3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simplePos x="0" y="0"/>
          <wp:positionH relativeFrom="column">
            <wp:posOffset>309880</wp:posOffset>
          </wp:positionH>
          <wp:positionV relativeFrom="paragraph">
            <wp:posOffset>106680</wp:posOffset>
          </wp:positionV>
          <wp:extent cx="1276350" cy="25717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257175"/>
                  </a:xfrm>
                  <a:prstGeom prst="rect">
                    <a:avLst/>
                  </a:prstGeom>
                  <a:noFill/>
                </pic:spPr>
              </pic:pic>
            </a:graphicData>
          </a:graphic>
        </wp:anchor>
      </w:drawing>
    </w:r>
    <w:r w:rsidR="00B83D68" w:rsidRPr="00B83D68">
      <w:rPr>
        <w:noProof/>
        <w:lang w:val="en-GB" w:eastAsia="en-GB"/>
      </w:rPr>
      <w:pict>
        <v:shapetype id="_x0000_t202" coordsize="21600,21600" o:spt="202" path="m,l,21600r21600,l21600,xe">
          <v:stroke joinstyle="miter"/>
          <v:path gradientshapeok="t" o:connecttype="rect"/>
        </v:shapetype>
        <v:shape id="Text Box 1" o:spid="_x0000_s40963"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5675D9">
                  <w:rPr>
                    <w:rFonts w:ascii="Verdana" w:hAnsi="Verdana"/>
                    <w:b/>
                    <w:color w:val="003CB4"/>
                    <w:sz w:val="16"/>
                    <w:szCs w:val="16"/>
                    <w:lang w:val="el-GR"/>
                  </w:rPr>
                  <w:t xml:space="preserve"> </w:t>
                </w:r>
                <w:r w:rsidR="00774BD5" w:rsidRPr="00945287">
                  <w:rPr>
                    <w:rFonts w:ascii="Verdana" w:hAnsi="Verdana"/>
                    <w:b/>
                    <w:i/>
                    <w:color w:val="003CB4"/>
                    <w:sz w:val="16"/>
                    <w:szCs w:val="16"/>
                    <w:lang w:val="en-GB"/>
                  </w:rPr>
                  <w:t>Student’s name</w:t>
                </w:r>
              </w:p>
              <w:p w:rsidR="00774BD5" w:rsidRPr="005675D9" w:rsidRDefault="00774BD5" w:rsidP="00C8335D">
                <w:pPr>
                  <w:tabs>
                    <w:tab w:val="left" w:pos="3119"/>
                  </w:tabs>
                  <w:spacing w:after="0"/>
                  <w:jc w:val="right"/>
                  <w:rPr>
                    <w:rFonts w:ascii="Verdana" w:hAnsi="Verdana"/>
                    <w:b/>
                    <w:i/>
                    <w:color w:val="003CB4"/>
                    <w:sz w:val="16"/>
                    <w:szCs w:val="16"/>
                    <w:lang w:val="el-GR"/>
                  </w:rPr>
                </w:pPr>
                <w:r w:rsidRPr="00945287">
                  <w:rPr>
                    <w:rFonts w:ascii="Verdana" w:hAnsi="Verdana"/>
                    <w:b/>
                    <w:i/>
                    <w:color w:val="003CB4"/>
                    <w:sz w:val="16"/>
                    <w:szCs w:val="16"/>
                    <w:lang w:val="en-GB"/>
                  </w:rPr>
                  <w:t>Academic Year 20</w:t>
                </w:r>
                <w:r w:rsidR="005675D9">
                  <w:rPr>
                    <w:rFonts w:ascii="Verdana" w:hAnsi="Verdana"/>
                    <w:b/>
                    <w:i/>
                    <w:color w:val="003CB4"/>
                    <w:sz w:val="16"/>
                    <w:szCs w:val="16"/>
                    <w:lang w:val="el-GR"/>
                  </w:rPr>
                  <w:t>20/2021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B83D68" w:rsidRPr="00B83D68">
      <w:rPr>
        <w:noProof/>
        <w:lang w:val="en-GB" w:eastAsia="en-GB"/>
      </w:rPr>
      <w:pict>
        <v:shape id="Text Box 11" o:spid="_x0000_s40962"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B83D68">
    <w:pPr>
      <w:pStyle w:val="a5"/>
    </w:pPr>
    <w:r w:rsidRPr="00B83D68">
      <w:rPr>
        <w:noProof/>
        <w:lang w:val="en-GB" w:eastAsia="en-GB"/>
      </w:rPr>
      <w:pict>
        <v:shapetype id="_x0000_t202" coordsize="21600,21600" o:spt="202" path="m,l,21600r21600,l21600,xe">
          <v:stroke joinstyle="miter"/>
          <v:path gradientshapeok="t" o:connecttype="rect"/>
        </v:shapetype>
        <v:shape id="Text Box 3" o:spid="_x0000_s4096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44034"/>
    <o:shapelayout v:ext="edit">
      <o:idmap v:ext="edit" data="40"/>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363B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6C36"/>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17A"/>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5D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045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9D4"/>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D68"/>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6417A"/>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oi.g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913050E-1A65-4880-928F-A3CA03A5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1102</Words>
  <Characters>5951</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Demi</cp:lastModifiedBy>
  <cp:revision>2</cp:revision>
  <cp:lastPrinted>2015-04-10T09:51:00Z</cp:lastPrinted>
  <dcterms:created xsi:type="dcterms:W3CDTF">2020-06-04T07:03:00Z</dcterms:created>
  <dcterms:modified xsi:type="dcterms:W3CDTF">2020-06-04T07:03:00Z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