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9A2B39" w:rsidP="00EA1BFE">
            <w:pPr>
              <w:spacing w:after="0" w:line="240" w:lineRule="auto"/>
              <w:jc w:val="center"/>
              <w:rPr>
                <w:rFonts w:ascii="Calibri" w:eastAsia="Times New Roman" w:hAnsi="Calibri" w:cs="Times New Roman"/>
                <w:b/>
                <w:bCs/>
                <w:color w:val="000000"/>
                <w:sz w:val="16"/>
                <w:szCs w:val="16"/>
                <w:lang w:val="en-GB" w:eastAsia="en-GB"/>
              </w:rPr>
            </w:pPr>
            <w:r w:rsidRPr="009A2B39">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A2B3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9A2B3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r w:rsidR="00026096"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751A0" w:rsidRPr="008921A7" w:rsidRDefault="00026096" w:rsidP="007751A0">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Accident insurance will be provided by the trainee</w:t>
            </w:r>
            <w:r w:rsidR="007751A0">
              <w:rPr>
                <w:rFonts w:ascii="Calibri" w:eastAsia="Times New Roman" w:hAnsi="Calibri" w:cs="Times New Roman"/>
                <w:color w:val="000000"/>
                <w:sz w:val="16"/>
                <w:szCs w:val="16"/>
                <w:lang w:val="en-GB" w:eastAsia="en-GB"/>
              </w:rPr>
              <w:t xml:space="preserve">: </w:t>
            </w:r>
            <w:r w:rsidR="007751A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p w:rsidR="00026096" w:rsidRDefault="00026096" w:rsidP="008B0FA9">
            <w:pPr>
              <w:spacing w:after="0" w:line="240" w:lineRule="auto"/>
              <w:jc w:val="center"/>
              <w:rPr>
                <w:rFonts w:ascii="Calibri" w:eastAsia="Times New Roman" w:hAnsi="Calibri" w:cs="Times New Roman"/>
                <w:color w:val="000000"/>
                <w:sz w:val="16"/>
                <w:szCs w:val="16"/>
                <w:lang w:val="en-GB" w:eastAsia="en-GB"/>
              </w:rPr>
            </w:pPr>
          </w:p>
          <w:p w:rsidR="00026096" w:rsidRPr="00226134" w:rsidRDefault="00026096" w:rsidP="007751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007751A0">
              <w:rPr>
                <w:rFonts w:ascii="Calibri" w:eastAsia="Times New Roman" w:hAnsi="Calibri" w:cs="Times New Roman"/>
                <w:color w:val="000000"/>
                <w:sz w:val="16"/>
                <w:szCs w:val="16"/>
                <w:lang w:val="en-GB" w:eastAsia="en-GB"/>
              </w:rPr>
              <w:t>:</w:t>
            </w:r>
            <w:r w:rsidR="007751A0"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026096" w:rsidRPr="00226134" w:rsidRDefault="00026096"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0"/>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0A" w:rsidRDefault="00BF580A" w:rsidP="00261299">
      <w:pPr>
        <w:spacing w:after="0" w:line="240" w:lineRule="auto"/>
      </w:pPr>
      <w:r>
        <w:separator/>
      </w:r>
    </w:p>
  </w:endnote>
  <w:endnote w:type="continuationSeparator" w:id="1">
    <w:p w:rsidR="00BF580A" w:rsidRDefault="00BF580A" w:rsidP="00261299">
      <w:pPr>
        <w:spacing w:after="0" w:line="240" w:lineRule="auto"/>
      </w:pPr>
      <w:r>
        <w:continuationSeparator/>
      </w:r>
    </w:p>
  </w:endnote>
  <w:endnote w:id="2">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026096" w:rsidRPr="00D625C8" w:rsidRDefault="00026096"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026096" w:rsidRPr="00D625C8" w:rsidRDefault="00026096"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026096" w:rsidRPr="00A939CD" w:rsidRDefault="0002609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026096" w:rsidRDefault="0002609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026096" w:rsidRPr="00A939CD" w:rsidRDefault="00026096" w:rsidP="00A939CD">
      <w:pPr>
        <w:pStyle w:val="aa"/>
        <w:ind w:left="284"/>
        <w:rPr>
          <w:lang w:val="en-GB"/>
        </w:rPr>
      </w:pPr>
    </w:p>
  </w:endnote>
  <w:endnote w:id="10">
    <w:p w:rsidR="00026096" w:rsidRPr="00A939CD" w:rsidRDefault="00026096"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26096" w:rsidRPr="00A939CD" w:rsidRDefault="00026096" w:rsidP="00A939CD">
      <w:pPr>
        <w:pStyle w:val="aa"/>
        <w:ind w:left="284" w:firstLine="424"/>
        <w:rPr>
          <w:sz w:val="22"/>
          <w:szCs w:val="22"/>
          <w:lang w:val="en-GB"/>
        </w:rPr>
      </w:pPr>
      <w:r w:rsidRPr="00A939CD">
        <w:rPr>
          <w:sz w:val="22"/>
          <w:szCs w:val="22"/>
          <w:lang w:val="en-GB"/>
        </w:rPr>
        <w:t>1. Traineeships embedded in the curriculum (counting towards the degree);</w:t>
      </w:r>
    </w:p>
    <w:p w:rsidR="00026096" w:rsidRPr="00A939CD" w:rsidRDefault="00026096" w:rsidP="00A939CD">
      <w:pPr>
        <w:pStyle w:val="aa"/>
        <w:ind w:left="284" w:firstLine="424"/>
        <w:rPr>
          <w:sz w:val="22"/>
          <w:szCs w:val="22"/>
          <w:lang w:val="en-GB"/>
        </w:rPr>
      </w:pPr>
      <w:r w:rsidRPr="00A939CD">
        <w:rPr>
          <w:sz w:val="22"/>
          <w:szCs w:val="22"/>
          <w:lang w:val="en-GB"/>
        </w:rPr>
        <w:t xml:space="preserve">2. Voluntary traineeships (not obligatory for </w:t>
      </w:r>
      <w:bookmarkStart w:id="0" w:name="_GoBack"/>
      <w:bookmarkEnd w:id="0"/>
      <w:r w:rsidRPr="00A939CD">
        <w:rPr>
          <w:sz w:val="22"/>
          <w:szCs w:val="22"/>
          <w:lang w:val="en-GB"/>
        </w:rPr>
        <w:t>the degree);</w:t>
      </w:r>
    </w:p>
    <w:p w:rsidR="00026096" w:rsidRPr="00A939CD" w:rsidRDefault="00026096"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26096" w:rsidRPr="00A939CD" w:rsidRDefault="00026096" w:rsidP="00A939CD">
      <w:pPr>
        <w:pStyle w:val="aa"/>
        <w:ind w:left="284"/>
        <w:rPr>
          <w:lang w:val="en-GB"/>
        </w:rPr>
      </w:pPr>
    </w:p>
  </w:endnote>
  <w:endnote w:id="11">
    <w:p w:rsidR="00026096" w:rsidRPr="00D625C8" w:rsidRDefault="00026096"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rsidR="00026096" w:rsidRPr="00DA524D" w:rsidRDefault="00026096"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026096" w:rsidRPr="00DA524D" w:rsidRDefault="00026096"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26096" w:rsidRPr="00D625C8" w:rsidRDefault="00026096" w:rsidP="00DB5486">
      <w:pPr>
        <w:pStyle w:val="a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026096" w:rsidRDefault="009A2B39">
        <w:pPr>
          <w:pStyle w:val="a6"/>
          <w:jc w:val="center"/>
        </w:pPr>
        <w:fldSimple w:instr=" PAGE   \* MERGEFORMAT ">
          <w:r w:rsidR="0049664A">
            <w:rPr>
              <w:noProof/>
            </w:rPr>
            <w:t>4</w:t>
          </w:r>
        </w:fldSimple>
      </w:p>
    </w:sdtContent>
  </w:sdt>
  <w:p w:rsidR="00026096" w:rsidRDefault="000260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0A" w:rsidRDefault="00BF580A" w:rsidP="00261299">
      <w:pPr>
        <w:spacing w:after="0" w:line="240" w:lineRule="auto"/>
      </w:pPr>
      <w:r>
        <w:separator/>
      </w:r>
    </w:p>
  </w:footnote>
  <w:footnote w:type="continuationSeparator" w:id="1">
    <w:p w:rsidR="00BF580A" w:rsidRDefault="00BF580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96" w:rsidRDefault="009A2B39">
    <w:pPr>
      <w:pStyle w:val="a5"/>
    </w:pPr>
    <w:r w:rsidRPr="009A2B39">
      <w:rPr>
        <w:noProof/>
        <w:lang w:val="en-GB" w:eastAsia="en-GB"/>
      </w:rPr>
      <w:pict>
        <v:shapetype id="_x0000_t202" coordsize="21600,21600" o:spt="202" path="m,l,21600r21600,l21600,xe">
          <v:stroke joinstyle="miter"/>
          <v:path gradientshapeok="t" o:connecttype="rect"/>
        </v:shapetype>
        <v:shape id="Text Box 1" o:spid="_x0000_s22530"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026096" w:rsidRPr="00687C4A" w:rsidRDefault="0002609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26096" w:rsidRPr="00687C4A" w:rsidRDefault="0002609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26096" w:rsidRDefault="00026096" w:rsidP="000D4FA7">
                <w:pPr>
                  <w:tabs>
                    <w:tab w:val="left" w:pos="3119"/>
                  </w:tabs>
                  <w:spacing w:after="0"/>
                  <w:jc w:val="right"/>
                  <w:rPr>
                    <w:rFonts w:ascii="Verdana" w:hAnsi="Verdana"/>
                    <w:b/>
                    <w:i/>
                    <w:color w:val="003CB4"/>
                    <w:sz w:val="14"/>
                    <w:szCs w:val="16"/>
                    <w:lang w:val="en-GB"/>
                  </w:rPr>
                </w:pP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v:textbox>
        </v:shape>
      </w:pict>
    </w:r>
    <w:r w:rsidR="00026096"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96" w:rsidRDefault="009A2B39">
    <w:pPr>
      <w:pStyle w:val="a5"/>
    </w:pPr>
    <w:r w:rsidRPr="009A2B39">
      <w:rPr>
        <w:noProof/>
        <w:lang w:val="en-GB" w:eastAsia="en-GB"/>
      </w:rPr>
      <w:pict>
        <v:shapetype id="_x0000_t202" coordsize="21600,21600" o:spt="202" path="m,l,21600r21600,l21600,xe">
          <v:stroke joinstyle="miter"/>
          <v:path gradientshapeok="t" o:connecttype="rect"/>
        </v:shapetype>
        <v:shape id="Text Box 3" o:spid="_x0000_s2252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v:textbox>
        </v:shape>
      </w:pict>
    </w:r>
    <w:r w:rsidR="00026096">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4578"/>
    <o:shapelayout v:ext="edit">
      <o:idmap v:ext="edit" data="22"/>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609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C2A"/>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303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664A"/>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1A0"/>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2B3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580A"/>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097C2A"/>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CBE78-5F0F-4159-885A-A46004E5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1074</Words>
  <Characters>5801</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Demi</cp:lastModifiedBy>
  <cp:revision>2</cp:revision>
  <cp:lastPrinted>2015-04-10T09:51:00Z</cp:lastPrinted>
  <dcterms:created xsi:type="dcterms:W3CDTF">2017-07-03T09:08:00Z</dcterms:created>
  <dcterms:modified xsi:type="dcterms:W3CDTF">2017-07-03T09:08:00Z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